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E7" w:rsidRDefault="00B107E7" w:rsidP="00C90C9C">
      <w:pPr>
        <w:spacing w:after="0"/>
        <w:rPr>
          <w:b/>
          <w:bCs/>
          <w:sz w:val="28"/>
          <w:szCs w:val="28"/>
          <w:u w:val="single"/>
        </w:rPr>
      </w:pPr>
    </w:p>
    <w:p w:rsidR="00B107E7" w:rsidRPr="00C90C9C" w:rsidRDefault="00B107E7" w:rsidP="00C90C9C">
      <w:pPr>
        <w:spacing w:after="0"/>
        <w:rPr>
          <w:rFonts w:ascii="Cambria" w:hAnsi="Cambria"/>
          <w:b/>
          <w:bCs/>
          <w:color w:val="002060"/>
          <w:sz w:val="32"/>
          <w:szCs w:val="32"/>
        </w:rPr>
      </w:pPr>
      <w:r w:rsidRPr="00C90C9C">
        <w:rPr>
          <w:rFonts w:ascii="Cambria" w:hAnsi="Cambria"/>
          <w:b/>
          <w:bCs/>
          <w:color w:val="002060"/>
          <w:sz w:val="32"/>
          <w:szCs w:val="32"/>
        </w:rPr>
        <w:t>Informace k organizaci a průběhu zápisu</w:t>
      </w:r>
    </w:p>
    <w:p w:rsidR="00B107E7" w:rsidRDefault="00B107E7" w:rsidP="00C90C9C">
      <w:pPr>
        <w:spacing w:after="0"/>
        <w:rPr>
          <w:b/>
          <w:bCs/>
          <w:u w:val="single"/>
        </w:rPr>
      </w:pPr>
    </w:p>
    <w:p w:rsidR="00B107E7" w:rsidRPr="00C90C9C" w:rsidRDefault="00B107E7" w:rsidP="00C90C9C">
      <w:pPr>
        <w:pStyle w:val="Styl1"/>
      </w:pPr>
      <w:r w:rsidRPr="00C90C9C">
        <w:t>1. Organizace zápisu</w:t>
      </w:r>
    </w:p>
    <w:p w:rsidR="00B107E7" w:rsidRPr="00C90C9C" w:rsidRDefault="00B107E7" w:rsidP="00C90C9C">
      <w:pPr>
        <w:spacing w:after="0"/>
        <w:rPr>
          <w:b/>
          <w:bCs/>
          <w:u w:val="single"/>
        </w:rPr>
      </w:pPr>
    </w:p>
    <w:p w:rsidR="00B107E7" w:rsidRPr="002B0DC9" w:rsidRDefault="00B107E7" w:rsidP="00C90C9C">
      <w:pPr>
        <w:spacing w:after="0"/>
      </w:pPr>
      <w:r>
        <w:rPr>
          <w:b/>
          <w:bCs/>
          <w:u w:val="single"/>
        </w:rPr>
        <w:t xml:space="preserve">1.1 </w:t>
      </w:r>
      <w:r w:rsidRPr="002B0DC9">
        <w:rPr>
          <w:b/>
          <w:bCs/>
          <w:u w:val="single"/>
        </w:rPr>
        <w:t>Termín zápisu</w:t>
      </w:r>
    </w:p>
    <w:p w:rsidR="00B107E7" w:rsidRPr="0085309A" w:rsidRDefault="00B107E7" w:rsidP="00C90C9C">
      <w:pPr>
        <w:spacing w:after="0"/>
        <w:rPr>
          <w:rFonts w:ascii="Cambria" w:hAnsi="Cambria"/>
          <w:b/>
          <w:bCs/>
          <w:color w:val="002060"/>
          <w:sz w:val="32"/>
          <w:szCs w:val="32"/>
        </w:rPr>
      </w:pPr>
      <w:r w:rsidRPr="002B0DC9">
        <w:t>Zápis do </w:t>
      </w:r>
      <w:r w:rsidRPr="002B0DC9">
        <w:rPr>
          <w:b/>
          <w:bCs/>
        </w:rPr>
        <w:t>1. tříd</w:t>
      </w:r>
      <w:r w:rsidRPr="002B0DC9">
        <w:t> se koná v souladu s § 36 odst.4</w:t>
      </w:r>
      <w:r>
        <w:t>,</w:t>
      </w:r>
      <w:r w:rsidRPr="002B0DC9">
        <w:t xml:space="preserve"> zákona č. 561/2004 Sb</w:t>
      </w:r>
      <w:r>
        <w:t>.</w:t>
      </w:r>
      <w:r w:rsidRPr="002B0DC9">
        <w:t>, o předškolním, základním, středním, vyšším odborném a jiném vzdělávání (školský zákon), ve znění pozdějších předpisů, v době od </w:t>
      </w:r>
      <w:r w:rsidRPr="002B0DC9">
        <w:rPr>
          <w:b/>
          <w:bCs/>
        </w:rPr>
        <w:t>1. dubna do 30. dubna </w:t>
      </w:r>
      <w:r w:rsidRPr="002B0DC9">
        <w:t>kalendářního roku, v němž má dítě zahájit povinnou školní docházku. </w:t>
      </w:r>
      <w:r w:rsidRPr="002B0DC9">
        <w:rPr>
          <w:b/>
          <w:bCs/>
        </w:rPr>
        <w:t>Konkrétní termín stanoví ředitel</w:t>
      </w:r>
      <w:r>
        <w:rPr>
          <w:b/>
          <w:bCs/>
        </w:rPr>
        <w:t xml:space="preserve">ka školy:      </w:t>
      </w:r>
      <w:r>
        <w:rPr>
          <w:rFonts w:ascii="Cambria" w:hAnsi="Cambria"/>
          <w:b/>
          <w:bCs/>
          <w:color w:val="002060"/>
          <w:sz w:val="32"/>
          <w:szCs w:val="32"/>
        </w:rPr>
        <w:t>8</w:t>
      </w:r>
      <w:r w:rsidRPr="0085309A">
        <w:rPr>
          <w:rFonts w:ascii="Cambria" w:hAnsi="Cambria"/>
          <w:b/>
          <w:bCs/>
          <w:color w:val="002060"/>
          <w:sz w:val="32"/>
          <w:szCs w:val="32"/>
        </w:rPr>
        <w:t>. dubna od  13:00</w:t>
      </w:r>
      <w:r>
        <w:rPr>
          <w:rFonts w:ascii="Cambria" w:hAnsi="Cambria"/>
          <w:b/>
          <w:bCs/>
          <w:color w:val="002060"/>
          <w:sz w:val="32"/>
          <w:szCs w:val="32"/>
        </w:rPr>
        <w:t xml:space="preserve"> – 15:30</w:t>
      </w:r>
    </w:p>
    <w:p w:rsidR="00B107E7" w:rsidRDefault="00B107E7" w:rsidP="00C90C9C">
      <w:pPr>
        <w:spacing w:after="0"/>
        <w:rPr>
          <w:b/>
          <w:bCs/>
          <w:u w:val="single"/>
        </w:rPr>
      </w:pPr>
    </w:p>
    <w:p w:rsidR="00B107E7" w:rsidRDefault="00B107E7" w:rsidP="00C90C9C">
      <w:pPr>
        <w:spacing w:after="0"/>
        <w:rPr>
          <w:b/>
          <w:bCs/>
          <w:color w:val="000000"/>
        </w:rPr>
      </w:pPr>
      <w:r>
        <w:rPr>
          <w:b/>
          <w:bCs/>
          <w:u w:val="single"/>
        </w:rPr>
        <w:t xml:space="preserve">1.2 </w:t>
      </w:r>
      <w:r w:rsidRPr="007D11FA">
        <w:rPr>
          <w:b/>
          <w:bCs/>
          <w:u w:val="single"/>
        </w:rPr>
        <w:t>Místo zápisu</w:t>
      </w:r>
      <w:r w:rsidRPr="007D11FA">
        <w:rPr>
          <w:b/>
          <w:bCs/>
          <w:color w:val="000000"/>
        </w:rPr>
        <w:t xml:space="preserve">: </w:t>
      </w:r>
    </w:p>
    <w:p w:rsidR="00B107E7" w:rsidRPr="0085309A" w:rsidRDefault="00B107E7" w:rsidP="00C90C9C">
      <w:pPr>
        <w:spacing w:after="0"/>
        <w:rPr>
          <w:rFonts w:ascii="Cambria" w:hAnsi="Cambria"/>
          <w:b/>
          <w:bCs/>
          <w:color w:val="002060"/>
          <w:sz w:val="32"/>
          <w:szCs w:val="32"/>
        </w:rPr>
      </w:pPr>
      <w:r w:rsidRPr="0085309A">
        <w:rPr>
          <w:rFonts w:ascii="Cambria" w:hAnsi="Cambria"/>
          <w:b/>
          <w:bCs/>
          <w:color w:val="002060"/>
          <w:sz w:val="32"/>
          <w:szCs w:val="32"/>
        </w:rPr>
        <w:t>Zápis se koná ve školní budově Základní školy Pačejov</w:t>
      </w:r>
    </w:p>
    <w:p w:rsidR="00B107E7" w:rsidRDefault="00B107E7" w:rsidP="00C90C9C">
      <w:pPr>
        <w:spacing w:after="0"/>
        <w:rPr>
          <w:b/>
          <w:bCs/>
          <w:u w:val="single"/>
        </w:rPr>
      </w:pPr>
    </w:p>
    <w:p w:rsidR="00B107E7" w:rsidRPr="007D11FA" w:rsidRDefault="00B107E7" w:rsidP="00C90C9C">
      <w:pPr>
        <w:spacing w:after="0"/>
        <w:rPr>
          <w:b/>
          <w:bCs/>
          <w:u w:val="single"/>
        </w:rPr>
      </w:pPr>
      <w:r>
        <w:rPr>
          <w:b/>
          <w:bCs/>
          <w:u w:val="single"/>
        </w:rPr>
        <w:t xml:space="preserve">1.3 </w:t>
      </w:r>
      <w:r w:rsidRPr="007D11FA">
        <w:rPr>
          <w:b/>
          <w:bCs/>
          <w:u w:val="single"/>
        </w:rPr>
        <w:t>Potřebné dokumenty:</w:t>
      </w:r>
    </w:p>
    <w:p w:rsidR="00B107E7" w:rsidRPr="007D11FA" w:rsidRDefault="00B107E7" w:rsidP="00C90C9C">
      <w:pPr>
        <w:shd w:val="clear" w:color="auto" w:fill="FFFFFF"/>
        <w:spacing w:after="0" w:line="240" w:lineRule="auto"/>
        <w:rPr>
          <w:bCs/>
        </w:rPr>
      </w:pPr>
      <w:r w:rsidRPr="007D11FA">
        <w:rPr>
          <w:b/>
          <w:bCs/>
        </w:rPr>
        <w:t xml:space="preserve">Sebou k zápisu si vezměte: </w:t>
      </w:r>
      <w:r w:rsidRPr="007D11FA">
        <w:rPr>
          <w:b/>
        </w:rPr>
        <w:t>rodný list dítěte; občanský průkaz zákonného zástupce; doklad o svěření dítěte do péče (u pěstounů apod.),</w:t>
      </w:r>
      <w:r w:rsidRPr="007D11FA">
        <w:rPr>
          <w:rFonts w:ascii="Arial" w:hAnsi="Arial" w:cs="Arial"/>
          <w:color w:val="993300"/>
          <w:sz w:val="20"/>
          <w:szCs w:val="20"/>
        </w:rPr>
        <w:t xml:space="preserve"> </w:t>
      </w:r>
      <w:r w:rsidRPr="007D11FA">
        <w:rPr>
          <w:b/>
        </w:rPr>
        <w:t xml:space="preserve">rozhodnutí o odkladu školní docházky, pokud bylo v minulém roce vydáno. </w:t>
      </w:r>
      <w:r>
        <w:t>Tyto dokumenty budou sloužit k ověření náležitostí požadovaných správním řádem</w:t>
      </w:r>
    </w:p>
    <w:p w:rsidR="00B107E7" w:rsidRDefault="00B107E7" w:rsidP="00C90C9C">
      <w:pPr>
        <w:spacing w:after="0"/>
        <w:rPr>
          <w:b/>
          <w:bCs/>
          <w:u w:val="single"/>
        </w:rPr>
      </w:pPr>
    </w:p>
    <w:p w:rsidR="00B107E7" w:rsidRPr="002B0DC9" w:rsidRDefault="00B107E7" w:rsidP="00C90C9C">
      <w:pPr>
        <w:spacing w:after="0"/>
      </w:pPr>
      <w:r>
        <w:rPr>
          <w:b/>
          <w:bCs/>
          <w:u w:val="single"/>
        </w:rPr>
        <w:t xml:space="preserve">1.4 </w:t>
      </w:r>
      <w:r w:rsidRPr="002B0DC9">
        <w:rPr>
          <w:b/>
          <w:bCs/>
          <w:u w:val="single"/>
        </w:rPr>
        <w:t>Plnění povinnosti školní docházky</w:t>
      </w:r>
    </w:p>
    <w:p w:rsidR="00B107E7" w:rsidRDefault="00B107E7" w:rsidP="00C90C9C">
      <w:pPr>
        <w:spacing w:after="0"/>
      </w:pPr>
      <w:r w:rsidRPr="002B0DC9">
        <w:t>K zápisu do prv</w:t>
      </w:r>
      <w:r>
        <w:t>ního ročníku pro školní rok 2020/2021 se dostaví děti, které dovrší</w:t>
      </w:r>
      <w:r w:rsidRPr="002B0DC9">
        <w:t xml:space="preserve"> šestý rok věku nejpozději do 31. 8. 20</w:t>
      </w:r>
      <w:r>
        <w:t>20</w:t>
      </w:r>
      <w:r w:rsidRPr="002B0DC9">
        <w:t xml:space="preserve"> tzn. </w:t>
      </w:r>
      <w:r w:rsidRPr="002B0DC9">
        <w:rPr>
          <w:b/>
          <w:bCs/>
        </w:rPr>
        <w:t>děti narozené od 1. 9. 20</w:t>
      </w:r>
      <w:r>
        <w:rPr>
          <w:b/>
          <w:bCs/>
        </w:rPr>
        <w:t>13</w:t>
      </w:r>
      <w:r w:rsidRPr="002B0DC9">
        <w:rPr>
          <w:b/>
          <w:bCs/>
        </w:rPr>
        <w:t xml:space="preserve"> do 31. 8. 20</w:t>
      </w:r>
      <w:r>
        <w:rPr>
          <w:b/>
          <w:bCs/>
        </w:rPr>
        <w:t>14</w:t>
      </w:r>
      <w:r w:rsidRPr="002B0DC9">
        <w:t> a dále děti, kterým byl při zápisu </w:t>
      </w:r>
      <w:r w:rsidRPr="002B0DC9">
        <w:rPr>
          <w:b/>
          <w:bCs/>
        </w:rPr>
        <w:t>v </w:t>
      </w:r>
      <w:r>
        <w:rPr>
          <w:b/>
          <w:bCs/>
        </w:rPr>
        <w:t>dubnu 2019</w:t>
      </w:r>
      <w:r w:rsidRPr="002B0DC9">
        <w:rPr>
          <w:b/>
          <w:bCs/>
        </w:rPr>
        <w:t xml:space="preserve"> povolen odklad </w:t>
      </w:r>
      <w:r w:rsidRPr="002B0DC9">
        <w:t>školní docházky o jeden rok.</w:t>
      </w:r>
    </w:p>
    <w:p w:rsidR="00B107E7" w:rsidRDefault="00B107E7" w:rsidP="00C90C9C">
      <w:pPr>
        <w:spacing w:after="0"/>
      </w:pPr>
    </w:p>
    <w:p w:rsidR="00B107E7" w:rsidRPr="00C90C9C" w:rsidRDefault="00B107E7" w:rsidP="00C90C9C">
      <w:pPr>
        <w:spacing w:after="0"/>
        <w:rPr>
          <w:b/>
          <w:u w:val="single"/>
        </w:rPr>
      </w:pPr>
      <w:r w:rsidRPr="00C90C9C">
        <w:rPr>
          <w:b/>
          <w:u w:val="single"/>
        </w:rPr>
        <w:t xml:space="preserve">1.5 </w:t>
      </w:r>
      <w:r w:rsidRPr="00C90C9C">
        <w:rPr>
          <w:b/>
          <w:bCs/>
          <w:u w:val="single"/>
        </w:rPr>
        <w:t>Předčasný nástup k plnění školní docházky</w:t>
      </w:r>
    </w:p>
    <w:p w:rsidR="00B107E7" w:rsidRPr="002B0DC9" w:rsidRDefault="00B107E7" w:rsidP="00C90C9C">
      <w:pPr>
        <w:spacing w:after="0"/>
      </w:pPr>
      <w:r w:rsidRPr="002B0DC9">
        <w:t>   Dítě, které dosáhne šestého roku věku v době od září do konce června příslušného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je také doporučující vyjádření školského poradenského zařízení, podmínkou přijetí dítěte narozeného od ledna do konce června doporučující vyjádření školského poradenského zařízení a odborného lékaře, kterou k žádosti přiloží zákonný zástupce.</w:t>
      </w:r>
    </w:p>
    <w:p w:rsidR="00B107E7" w:rsidRDefault="00B107E7" w:rsidP="00C90C9C">
      <w:pPr>
        <w:spacing w:after="0"/>
        <w:rPr>
          <w:b/>
          <w:bCs/>
          <w:u w:val="single"/>
        </w:rPr>
      </w:pPr>
    </w:p>
    <w:p w:rsidR="00B107E7" w:rsidRPr="002B0DC9" w:rsidRDefault="00B107E7" w:rsidP="00C90C9C">
      <w:pPr>
        <w:spacing w:after="0"/>
      </w:pPr>
      <w:r>
        <w:rPr>
          <w:b/>
          <w:bCs/>
          <w:u w:val="single"/>
        </w:rPr>
        <w:t xml:space="preserve">1.6 </w:t>
      </w:r>
      <w:r w:rsidRPr="002B0DC9">
        <w:rPr>
          <w:b/>
          <w:bCs/>
          <w:u w:val="single"/>
        </w:rPr>
        <w:t>Odklad školní docházky</w:t>
      </w:r>
    </w:p>
    <w:p w:rsidR="00B107E7" w:rsidRPr="002B0DC9" w:rsidRDefault="00B107E7" w:rsidP="00C90C9C">
      <w:pPr>
        <w:spacing w:after="0"/>
      </w:pPr>
      <w:r w:rsidRPr="002B0DC9">
        <w:t>   Není-li dítě tělesně nebo duševně přiměřeně vyspělé lze odložit začátek povinné školní docházky o jeden školní rok. Podle § 37 odst. 1 školského zákona odloží ředitel školy začátek povinné školní docházky o jeden  školní rok na základě:</w:t>
      </w:r>
    </w:p>
    <w:p w:rsidR="00B107E7" w:rsidRPr="002B0DC9" w:rsidRDefault="00B107E7" w:rsidP="00C90C9C">
      <w:pPr>
        <w:spacing w:after="0"/>
      </w:pPr>
      <w:r w:rsidRPr="002B0DC9">
        <w:rPr>
          <w:b/>
          <w:bCs/>
          <w:i/>
          <w:iCs/>
        </w:rPr>
        <w:t>1)  </w:t>
      </w:r>
      <w:r w:rsidRPr="002B0DC9">
        <w:rPr>
          <w:i/>
          <w:iCs/>
        </w:rPr>
        <w:t>písemné žádosti zákonného zástupce dítěte </w:t>
      </w:r>
      <w:r w:rsidRPr="002B0DC9">
        <w:rPr>
          <w:b/>
          <w:bCs/>
          <w:i/>
          <w:iCs/>
        </w:rPr>
        <w:t>podané v době zápisu dítěte </w:t>
      </w:r>
      <w:r w:rsidRPr="002B0DC9">
        <w:rPr>
          <w:i/>
          <w:iCs/>
        </w:rPr>
        <w:t>k povinné školní docházce  </w:t>
      </w:r>
      <w:r w:rsidRPr="003E73C5">
        <w:rPr>
          <w:bCs/>
          <w:i/>
          <w:iCs/>
        </w:rPr>
        <w:t>a</w:t>
      </w:r>
    </w:p>
    <w:p w:rsidR="00B107E7" w:rsidRPr="002B0DC9" w:rsidRDefault="00B107E7" w:rsidP="00C90C9C">
      <w:pPr>
        <w:spacing w:after="0"/>
      </w:pPr>
      <w:r w:rsidRPr="002B0DC9">
        <w:rPr>
          <w:b/>
          <w:bCs/>
        </w:rPr>
        <w:t>2)  </w:t>
      </w:r>
      <w:r w:rsidRPr="002B0DC9">
        <w:rPr>
          <w:i/>
          <w:iCs/>
        </w:rPr>
        <w:t>doporučujícího posouzení příslušného školského poradenského zařízení  a</w:t>
      </w:r>
    </w:p>
    <w:p w:rsidR="00B107E7" w:rsidRDefault="00B107E7" w:rsidP="00C90C9C">
      <w:pPr>
        <w:spacing w:after="0"/>
        <w:rPr>
          <w:i/>
          <w:iCs/>
        </w:rPr>
      </w:pPr>
      <w:r w:rsidRPr="002B0DC9">
        <w:rPr>
          <w:b/>
          <w:bCs/>
        </w:rPr>
        <w:t>3)  </w:t>
      </w:r>
      <w:r w:rsidRPr="002B0DC9">
        <w:rPr>
          <w:i/>
          <w:iCs/>
        </w:rPr>
        <w:t>doporučujícího posouzení odborného lékaře nebo klinického psychologa.</w:t>
      </w:r>
    </w:p>
    <w:p w:rsidR="00B107E7" w:rsidRDefault="00B107E7" w:rsidP="00C90C9C">
      <w:pPr>
        <w:spacing w:after="0"/>
        <w:rPr>
          <w:b/>
          <w:bCs/>
          <w:sz w:val="28"/>
          <w:szCs w:val="28"/>
        </w:rPr>
      </w:pPr>
    </w:p>
    <w:p w:rsidR="00B107E7" w:rsidRDefault="00B107E7" w:rsidP="00933AC8">
      <w:pPr>
        <w:pStyle w:val="Styl1"/>
      </w:pPr>
    </w:p>
    <w:p w:rsidR="00B107E7" w:rsidRDefault="00B107E7" w:rsidP="00933AC8">
      <w:pPr>
        <w:pStyle w:val="Styl1"/>
      </w:pPr>
    </w:p>
    <w:p w:rsidR="00B107E7" w:rsidRDefault="00B107E7" w:rsidP="00933AC8">
      <w:pPr>
        <w:pStyle w:val="Styl1"/>
      </w:pPr>
    </w:p>
    <w:p w:rsidR="00B107E7" w:rsidRDefault="00B107E7" w:rsidP="00933AC8">
      <w:pPr>
        <w:pStyle w:val="Styl1"/>
      </w:pPr>
      <w:r>
        <w:t>2. P</w:t>
      </w:r>
      <w:r w:rsidRPr="00480716">
        <w:t>očet žáků, které je možné přijmout</w:t>
      </w:r>
    </w:p>
    <w:p w:rsidR="00B107E7" w:rsidRPr="007D11FA" w:rsidRDefault="00B107E7" w:rsidP="00C90C9C">
      <w:pPr>
        <w:spacing w:after="0"/>
        <w:rPr>
          <w:bCs/>
          <w:color w:val="FF0000"/>
        </w:rPr>
      </w:pPr>
      <w:r w:rsidRPr="00480716">
        <w:rPr>
          <w:bCs/>
        </w:rPr>
        <w:t>Ve školním roce 20</w:t>
      </w:r>
      <w:r>
        <w:rPr>
          <w:bCs/>
        </w:rPr>
        <w:t>20</w:t>
      </w:r>
      <w:r w:rsidRPr="00480716">
        <w:rPr>
          <w:bCs/>
        </w:rPr>
        <w:t>/20</w:t>
      </w:r>
      <w:r>
        <w:rPr>
          <w:bCs/>
        </w:rPr>
        <w:t>21 bude otevřena</w:t>
      </w:r>
      <w:r w:rsidRPr="00480716">
        <w:rPr>
          <w:bCs/>
        </w:rPr>
        <w:t xml:space="preserve"> </w:t>
      </w:r>
      <w:r w:rsidRPr="0085309A">
        <w:rPr>
          <w:bCs/>
        </w:rPr>
        <w:t>jedna první třída</w:t>
      </w:r>
    </w:p>
    <w:p w:rsidR="00B107E7" w:rsidRPr="00480716" w:rsidRDefault="00B107E7" w:rsidP="00C90C9C">
      <w:pPr>
        <w:spacing w:after="0"/>
        <w:rPr>
          <w:bCs/>
          <w:sz w:val="24"/>
          <w:szCs w:val="24"/>
        </w:rPr>
      </w:pPr>
      <w:r w:rsidRPr="00480716">
        <w:rPr>
          <w:bCs/>
        </w:rPr>
        <w:t>V případě přijetí žáků s přiznanými podpůrnými opatřeními třetího až pátého stupně, popřípadě žáků dle §16 odst. 9, bude počet přijímaných žáků snížen v souladu s právními předpisy</w:t>
      </w:r>
      <w:r>
        <w:rPr>
          <w:bCs/>
        </w:rPr>
        <w:t>.</w:t>
      </w:r>
    </w:p>
    <w:p w:rsidR="00B107E7" w:rsidRDefault="00B107E7" w:rsidP="00C90C9C">
      <w:pPr>
        <w:spacing w:after="0"/>
        <w:rPr>
          <w:b/>
          <w:bCs/>
          <w:sz w:val="28"/>
          <w:szCs w:val="28"/>
        </w:rPr>
      </w:pPr>
    </w:p>
    <w:p w:rsidR="00B107E7" w:rsidRDefault="00B107E7" w:rsidP="003B77F0">
      <w:pPr>
        <w:pStyle w:val="Styl1"/>
      </w:pPr>
      <w:r>
        <w:t>3. K</w:t>
      </w:r>
      <w:r w:rsidRPr="00480716">
        <w:t>ritéria pro přijímání žáků</w:t>
      </w:r>
    </w:p>
    <w:p w:rsidR="00B107E7" w:rsidRPr="00480716" w:rsidRDefault="00B107E7" w:rsidP="003B77F0">
      <w:pPr>
        <w:pStyle w:val="NoSpacing"/>
      </w:pPr>
      <w:r>
        <w:t xml:space="preserve">1. </w:t>
      </w:r>
      <w:r w:rsidRPr="00480716">
        <w:t>Přednostně budou přijímáni žáci:</w:t>
      </w:r>
    </w:p>
    <w:p w:rsidR="00B107E7" w:rsidRPr="007D11FA" w:rsidRDefault="00B107E7" w:rsidP="003B77F0">
      <w:pPr>
        <w:pStyle w:val="NoSpacing"/>
        <w:rPr>
          <w:color w:val="FF0000"/>
        </w:rPr>
      </w:pPr>
      <w:r>
        <w:t xml:space="preserve">- </w:t>
      </w:r>
      <w:r w:rsidRPr="00480716">
        <w:t xml:space="preserve">S místem trvalého pobytu, v případě cizince místem pobytu v příslušném školském obvodu </w:t>
      </w:r>
    </w:p>
    <w:p w:rsidR="00B107E7" w:rsidRDefault="00B107E7" w:rsidP="00C90C9C">
      <w:pPr>
        <w:spacing w:after="0"/>
        <w:rPr>
          <w:b/>
          <w:bCs/>
          <w:sz w:val="28"/>
          <w:szCs w:val="28"/>
        </w:rPr>
      </w:pPr>
    </w:p>
    <w:p w:rsidR="00B107E7" w:rsidRPr="00880CBC" w:rsidRDefault="00B107E7" w:rsidP="003B77F0">
      <w:pPr>
        <w:pStyle w:val="Styl1"/>
      </w:pPr>
      <w:r>
        <w:t xml:space="preserve">4. </w:t>
      </w:r>
      <w:r w:rsidRPr="00880CBC">
        <w:t>Popis formální části zápisu</w:t>
      </w:r>
    </w:p>
    <w:p w:rsidR="00B107E7" w:rsidRPr="007D11FA" w:rsidRDefault="00B107E7" w:rsidP="00C90C9C">
      <w:pPr>
        <w:shd w:val="clear" w:color="auto" w:fill="FFFFFF"/>
        <w:spacing w:after="0" w:line="240" w:lineRule="auto"/>
        <w:rPr>
          <w:bCs/>
        </w:rPr>
      </w:pPr>
      <w:r w:rsidRPr="00880CBC">
        <w:rPr>
          <w:bCs/>
        </w:rPr>
        <w:t>V průběhu formální části zápisu zákonný zástupce dítěte požádá o zápis dítěte k plnění povinné školní docházky</w:t>
      </w:r>
    </w:p>
    <w:p w:rsidR="00B107E7" w:rsidRPr="00880CBC" w:rsidRDefault="00B107E7" w:rsidP="00C90C9C">
      <w:pPr>
        <w:spacing w:after="0"/>
        <w:rPr>
          <w:bCs/>
        </w:rPr>
      </w:pPr>
      <w:r>
        <w:rPr>
          <w:bCs/>
        </w:rPr>
        <w:t>P</w:t>
      </w:r>
      <w:r w:rsidRPr="00880CBC">
        <w:rPr>
          <w:bCs/>
        </w:rPr>
        <w:t>ři podání žádosti o přijetí k povinné školní docházce, uvede zákonný zástupce dle zákona č. 500/2004 Sb., správní řád, ve znění pozdějších předpisů, náležitosti uvedené v § 37 odst. 2, kterými jsou:</w:t>
      </w:r>
    </w:p>
    <w:p w:rsidR="00B107E7" w:rsidRPr="00880CBC" w:rsidRDefault="00B107E7" w:rsidP="00C90C9C">
      <w:pPr>
        <w:spacing w:after="0"/>
        <w:rPr>
          <w:bCs/>
        </w:rPr>
      </w:pPr>
      <w:r>
        <w:rPr>
          <w:bCs/>
        </w:rPr>
        <w:t xml:space="preserve">- </w:t>
      </w:r>
      <w:r w:rsidRPr="00880CBC">
        <w:rPr>
          <w:bCs/>
        </w:rPr>
        <w:t>jméno a příjmení žadatele (dítěte)</w:t>
      </w:r>
      <w:r>
        <w:rPr>
          <w:bCs/>
        </w:rPr>
        <w:t>,</w:t>
      </w:r>
    </w:p>
    <w:p w:rsidR="00B107E7" w:rsidRPr="00880CBC" w:rsidRDefault="00B107E7" w:rsidP="00C90C9C">
      <w:pPr>
        <w:spacing w:after="0"/>
        <w:rPr>
          <w:bCs/>
        </w:rPr>
      </w:pPr>
      <w:r>
        <w:rPr>
          <w:bCs/>
        </w:rPr>
        <w:t xml:space="preserve">- </w:t>
      </w:r>
      <w:r w:rsidRPr="00880CBC">
        <w:rPr>
          <w:bCs/>
        </w:rPr>
        <w:t>datum narození</w:t>
      </w:r>
      <w:r>
        <w:rPr>
          <w:bCs/>
        </w:rPr>
        <w:t>,</w:t>
      </w:r>
    </w:p>
    <w:p w:rsidR="00B107E7" w:rsidRPr="00880CBC" w:rsidRDefault="00B107E7" w:rsidP="00C90C9C">
      <w:pPr>
        <w:spacing w:after="0"/>
        <w:rPr>
          <w:bCs/>
        </w:rPr>
      </w:pPr>
      <w:r>
        <w:rPr>
          <w:bCs/>
        </w:rPr>
        <w:t xml:space="preserve">- </w:t>
      </w:r>
      <w:r w:rsidRPr="00880CBC">
        <w:rPr>
          <w:bCs/>
        </w:rPr>
        <w:t>místo trvalého pobytu, popřípadě jinou adresu pro doručování</w:t>
      </w:r>
      <w:r>
        <w:rPr>
          <w:bCs/>
        </w:rPr>
        <w:t xml:space="preserve"> (</w:t>
      </w:r>
      <w:r w:rsidRPr="006F4FF1">
        <w:rPr>
          <w:bCs/>
        </w:rPr>
        <w:t>v případě cizince místo pobytu žáka</w:t>
      </w:r>
      <w:r>
        <w:rPr>
          <w:bCs/>
        </w:rPr>
        <w:t>),</w:t>
      </w:r>
    </w:p>
    <w:p w:rsidR="00B107E7" w:rsidRPr="00880CBC" w:rsidRDefault="00B107E7" w:rsidP="00C90C9C">
      <w:pPr>
        <w:spacing w:after="0"/>
        <w:rPr>
          <w:bCs/>
        </w:rPr>
      </w:pPr>
      <w:r>
        <w:rPr>
          <w:bCs/>
        </w:rPr>
        <w:t xml:space="preserve">- </w:t>
      </w:r>
      <w:r w:rsidRPr="00880CBC">
        <w:rPr>
          <w:bCs/>
        </w:rPr>
        <w:t>označení správního orgánu, jemuž je žádost určena (konkrétní základní školu)</w:t>
      </w:r>
      <w:r>
        <w:rPr>
          <w:bCs/>
        </w:rPr>
        <w:t>,</w:t>
      </w:r>
    </w:p>
    <w:p w:rsidR="00B107E7" w:rsidRPr="00880CBC" w:rsidRDefault="00B107E7" w:rsidP="00C90C9C">
      <w:pPr>
        <w:spacing w:after="0"/>
        <w:rPr>
          <w:bCs/>
        </w:rPr>
      </w:pPr>
      <w:r>
        <w:rPr>
          <w:bCs/>
        </w:rPr>
        <w:t xml:space="preserve">- </w:t>
      </w:r>
      <w:r w:rsidRPr="00880CBC">
        <w:rPr>
          <w:bCs/>
        </w:rPr>
        <w:t>jméno a příjmení zákonného zástupce či jiné oprávněné osoby</w:t>
      </w:r>
      <w:r>
        <w:rPr>
          <w:bCs/>
        </w:rPr>
        <w:t>,</w:t>
      </w:r>
    </w:p>
    <w:p w:rsidR="00B107E7" w:rsidRPr="00880CBC" w:rsidRDefault="00B107E7" w:rsidP="00C90C9C">
      <w:pPr>
        <w:spacing w:after="0"/>
        <w:rPr>
          <w:bCs/>
        </w:rPr>
      </w:pPr>
      <w:r>
        <w:rPr>
          <w:bCs/>
        </w:rPr>
        <w:t xml:space="preserve">- </w:t>
      </w:r>
      <w:r w:rsidRPr="00880CBC">
        <w:rPr>
          <w:bCs/>
        </w:rPr>
        <w:t>místo trvalého pobytu tohoto zástupce, popřípadě jinou adresu pro doručování</w:t>
      </w:r>
      <w:r>
        <w:rPr>
          <w:bCs/>
        </w:rPr>
        <w:t>.</w:t>
      </w:r>
    </w:p>
    <w:p w:rsidR="00B107E7" w:rsidRPr="003B77F0" w:rsidRDefault="00B107E7" w:rsidP="00C90C9C">
      <w:pPr>
        <w:spacing w:after="0"/>
        <w:rPr>
          <w:bCs/>
          <w:u w:val="single"/>
        </w:rPr>
      </w:pPr>
      <w:r w:rsidRPr="003B77F0">
        <w:rPr>
          <w:bCs/>
          <w:u w:val="single"/>
        </w:rPr>
        <w:t>Doplňující informace:</w:t>
      </w:r>
    </w:p>
    <w:p w:rsidR="00B107E7" w:rsidRPr="00880CBC" w:rsidRDefault="00B107E7" w:rsidP="00C90C9C">
      <w:pPr>
        <w:spacing w:after="0"/>
        <w:rPr>
          <w:bCs/>
        </w:rPr>
      </w:pPr>
      <w:r>
        <w:rPr>
          <w:bCs/>
        </w:rPr>
        <w:t xml:space="preserve">- </w:t>
      </w:r>
      <w:r w:rsidRPr="00880CBC">
        <w:rPr>
          <w:bCs/>
        </w:rPr>
        <w:t>telefonní spojení na zákonné zástupce či e-mailovou adresu</w:t>
      </w:r>
      <w:r>
        <w:rPr>
          <w:bCs/>
        </w:rPr>
        <w:t>,</w:t>
      </w:r>
    </w:p>
    <w:p w:rsidR="00B107E7" w:rsidRPr="00880CBC" w:rsidRDefault="00B107E7" w:rsidP="00C90C9C">
      <w:pPr>
        <w:spacing w:after="0"/>
        <w:rPr>
          <w:bCs/>
        </w:rPr>
      </w:pPr>
      <w:r>
        <w:rPr>
          <w:bCs/>
        </w:rPr>
        <w:t xml:space="preserve">- </w:t>
      </w:r>
      <w:r w:rsidRPr="00880CBC">
        <w:rPr>
          <w:bCs/>
        </w:rPr>
        <w:t>údaje o znevýhodnění dítěte či údaje o mimořádném nadání dítěte</w:t>
      </w:r>
      <w:r>
        <w:rPr>
          <w:bCs/>
        </w:rPr>
        <w:t>,</w:t>
      </w:r>
    </w:p>
    <w:p w:rsidR="00B107E7" w:rsidRDefault="00B107E7" w:rsidP="00C90C9C">
      <w:pPr>
        <w:spacing w:after="0"/>
        <w:rPr>
          <w:bCs/>
        </w:rPr>
      </w:pPr>
      <w:r>
        <w:rPr>
          <w:bCs/>
        </w:rPr>
        <w:t xml:space="preserve">- </w:t>
      </w:r>
      <w:r w:rsidRPr="00880CBC">
        <w:rPr>
          <w:bCs/>
        </w:rPr>
        <w:t>údaje o zdravotní způsobilosti dítěte ke vzdělávání a o zdravotních obtížích, které by mohly mít vliv na průběh vzdělávání</w:t>
      </w:r>
      <w:r>
        <w:rPr>
          <w:bCs/>
        </w:rPr>
        <w:t>.</w:t>
      </w:r>
    </w:p>
    <w:p w:rsidR="00B107E7" w:rsidRPr="00480716" w:rsidRDefault="00B107E7" w:rsidP="00C90C9C">
      <w:pPr>
        <w:spacing w:after="0"/>
        <w:rPr>
          <w:bCs/>
        </w:rPr>
      </w:pPr>
    </w:p>
    <w:p w:rsidR="00B107E7" w:rsidRPr="00880CBC" w:rsidRDefault="00B107E7" w:rsidP="003B77F0">
      <w:pPr>
        <w:pStyle w:val="Styl1"/>
      </w:pPr>
      <w:r>
        <w:t xml:space="preserve">5. </w:t>
      </w:r>
      <w:r w:rsidRPr="00880CBC">
        <w:t>Popis případných dalších částí zápisu a popřípadě další údaje</w:t>
      </w:r>
    </w:p>
    <w:p w:rsidR="00B107E7" w:rsidRDefault="00B107E7" w:rsidP="00C90C9C">
      <w:pPr>
        <w:spacing w:after="0"/>
        <w:rPr>
          <w:b/>
          <w:bCs/>
        </w:rPr>
      </w:pPr>
    </w:p>
    <w:p w:rsidR="00B107E7" w:rsidRPr="00C54DD3" w:rsidRDefault="00B107E7" w:rsidP="00C90C9C">
      <w:pPr>
        <w:spacing w:after="0"/>
        <w:rPr>
          <w:bCs/>
          <w:color w:val="FF0000"/>
        </w:rPr>
      </w:pPr>
      <w:r w:rsidRPr="00F77740">
        <w:rPr>
          <w:b/>
          <w:bCs/>
        </w:rPr>
        <w:t>Motivační pohovor a procházka po škole</w:t>
      </w:r>
      <w:r w:rsidRPr="0085309A">
        <w:rPr>
          <w:bCs/>
        </w:rPr>
        <w:t>: doba trvání cca 20 minut</w:t>
      </w:r>
    </w:p>
    <w:p w:rsidR="00B107E7" w:rsidRDefault="00B107E7" w:rsidP="00C90C9C">
      <w:pPr>
        <w:spacing w:after="0"/>
        <w:rPr>
          <w:bCs/>
        </w:rPr>
      </w:pPr>
      <w:r>
        <w:rPr>
          <w:bCs/>
        </w:rPr>
        <w:t>C</w:t>
      </w:r>
      <w:r w:rsidRPr="00880CBC">
        <w:rPr>
          <w:bCs/>
        </w:rPr>
        <w:t xml:space="preserve">ílem je motivovat dítě pro školní docházku. V rámci neformálního rozhovoru pedagog orientačně zjišťuje úroveň jeho dosažených znalostí a dovedností. Materiál Desatero pro rodiče </w:t>
      </w:r>
      <w:r>
        <w:rPr>
          <w:bCs/>
        </w:rPr>
        <w:t xml:space="preserve">předškolního věku </w:t>
      </w:r>
      <w:r w:rsidRPr="00880CBC">
        <w:rPr>
          <w:bCs/>
        </w:rPr>
        <w:t>nabízí zákonným zástupcům v přehledné podobě základní informace o tom, co by jejich dítě mělo zvládnout před vstupem do základní školy. Účelem zápisu není zjistit všechny uvedené dovednosti dítěte, škola si zvolí činnosti dle vlastního výběru. Jako další vhodná doporučení před zápisem mohou zákonní zá</w:t>
      </w:r>
      <w:r>
        <w:rPr>
          <w:bCs/>
        </w:rPr>
        <w:t>stupci využít materiál</w:t>
      </w:r>
      <w:r w:rsidRPr="00880CBC">
        <w:rPr>
          <w:bCs/>
        </w:rPr>
        <w:t xml:space="preserve"> Jak můžete pomoci svým dětem před nástupem do školy</w:t>
      </w:r>
      <w:r>
        <w:rPr>
          <w:bCs/>
        </w:rPr>
        <w:t>.</w:t>
      </w:r>
    </w:p>
    <w:p w:rsidR="00B107E7" w:rsidRDefault="00B107E7" w:rsidP="00C90C9C">
      <w:pPr>
        <w:spacing w:after="0"/>
        <w:rPr>
          <w:bCs/>
        </w:rPr>
      </w:pPr>
    </w:p>
    <w:sectPr w:rsidR="00B107E7" w:rsidSect="00C667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919"/>
    <w:multiLevelType w:val="hybridMultilevel"/>
    <w:tmpl w:val="23061B34"/>
    <w:lvl w:ilvl="0" w:tplc="1DD2655A">
      <w:start w:val="1"/>
      <w:numFmt w:val="bullet"/>
      <w:lvlText w:val=""/>
      <w:lvlJc w:val="left"/>
      <w:pPr>
        <w:tabs>
          <w:tab w:val="num" w:pos="720"/>
        </w:tabs>
        <w:ind w:left="720" w:hanging="360"/>
      </w:pPr>
      <w:rPr>
        <w:rFonts w:ascii="Wingdings" w:hAnsi="Wingdings" w:hint="default"/>
      </w:rPr>
    </w:lvl>
    <w:lvl w:ilvl="1" w:tplc="B74C976E" w:tentative="1">
      <w:start w:val="1"/>
      <w:numFmt w:val="bullet"/>
      <w:lvlText w:val=""/>
      <w:lvlJc w:val="left"/>
      <w:pPr>
        <w:tabs>
          <w:tab w:val="num" w:pos="1440"/>
        </w:tabs>
        <w:ind w:left="1440" w:hanging="360"/>
      </w:pPr>
      <w:rPr>
        <w:rFonts w:ascii="Wingdings" w:hAnsi="Wingdings" w:hint="default"/>
      </w:rPr>
    </w:lvl>
    <w:lvl w:ilvl="2" w:tplc="CEFAF804" w:tentative="1">
      <w:start w:val="1"/>
      <w:numFmt w:val="bullet"/>
      <w:lvlText w:val=""/>
      <w:lvlJc w:val="left"/>
      <w:pPr>
        <w:tabs>
          <w:tab w:val="num" w:pos="2160"/>
        </w:tabs>
        <w:ind w:left="2160" w:hanging="360"/>
      </w:pPr>
      <w:rPr>
        <w:rFonts w:ascii="Wingdings" w:hAnsi="Wingdings" w:hint="default"/>
      </w:rPr>
    </w:lvl>
    <w:lvl w:ilvl="3" w:tplc="3E56E7AA" w:tentative="1">
      <w:start w:val="1"/>
      <w:numFmt w:val="bullet"/>
      <w:lvlText w:val=""/>
      <w:lvlJc w:val="left"/>
      <w:pPr>
        <w:tabs>
          <w:tab w:val="num" w:pos="2880"/>
        </w:tabs>
        <w:ind w:left="2880" w:hanging="360"/>
      </w:pPr>
      <w:rPr>
        <w:rFonts w:ascii="Wingdings" w:hAnsi="Wingdings" w:hint="default"/>
      </w:rPr>
    </w:lvl>
    <w:lvl w:ilvl="4" w:tplc="2188E4A4" w:tentative="1">
      <w:start w:val="1"/>
      <w:numFmt w:val="bullet"/>
      <w:lvlText w:val=""/>
      <w:lvlJc w:val="left"/>
      <w:pPr>
        <w:tabs>
          <w:tab w:val="num" w:pos="3600"/>
        </w:tabs>
        <w:ind w:left="3600" w:hanging="360"/>
      </w:pPr>
      <w:rPr>
        <w:rFonts w:ascii="Wingdings" w:hAnsi="Wingdings" w:hint="default"/>
      </w:rPr>
    </w:lvl>
    <w:lvl w:ilvl="5" w:tplc="224887F8" w:tentative="1">
      <w:start w:val="1"/>
      <w:numFmt w:val="bullet"/>
      <w:lvlText w:val=""/>
      <w:lvlJc w:val="left"/>
      <w:pPr>
        <w:tabs>
          <w:tab w:val="num" w:pos="4320"/>
        </w:tabs>
        <w:ind w:left="4320" w:hanging="360"/>
      </w:pPr>
      <w:rPr>
        <w:rFonts w:ascii="Wingdings" w:hAnsi="Wingdings" w:hint="default"/>
      </w:rPr>
    </w:lvl>
    <w:lvl w:ilvl="6" w:tplc="D5F24766" w:tentative="1">
      <w:start w:val="1"/>
      <w:numFmt w:val="bullet"/>
      <w:lvlText w:val=""/>
      <w:lvlJc w:val="left"/>
      <w:pPr>
        <w:tabs>
          <w:tab w:val="num" w:pos="5040"/>
        </w:tabs>
        <w:ind w:left="5040" w:hanging="360"/>
      </w:pPr>
      <w:rPr>
        <w:rFonts w:ascii="Wingdings" w:hAnsi="Wingdings" w:hint="default"/>
      </w:rPr>
    </w:lvl>
    <w:lvl w:ilvl="7" w:tplc="8780CF80" w:tentative="1">
      <w:start w:val="1"/>
      <w:numFmt w:val="bullet"/>
      <w:lvlText w:val=""/>
      <w:lvlJc w:val="left"/>
      <w:pPr>
        <w:tabs>
          <w:tab w:val="num" w:pos="5760"/>
        </w:tabs>
        <w:ind w:left="5760" w:hanging="360"/>
      </w:pPr>
      <w:rPr>
        <w:rFonts w:ascii="Wingdings" w:hAnsi="Wingdings" w:hint="default"/>
      </w:rPr>
    </w:lvl>
    <w:lvl w:ilvl="8" w:tplc="F2E871A4" w:tentative="1">
      <w:start w:val="1"/>
      <w:numFmt w:val="bullet"/>
      <w:lvlText w:val=""/>
      <w:lvlJc w:val="left"/>
      <w:pPr>
        <w:tabs>
          <w:tab w:val="num" w:pos="6480"/>
        </w:tabs>
        <w:ind w:left="6480" w:hanging="360"/>
      </w:pPr>
      <w:rPr>
        <w:rFonts w:ascii="Wingdings" w:hAnsi="Wingdings" w:hint="default"/>
      </w:rPr>
    </w:lvl>
  </w:abstractNum>
  <w:abstractNum w:abstractNumId="1">
    <w:nsid w:val="168C3069"/>
    <w:multiLevelType w:val="hybridMultilevel"/>
    <w:tmpl w:val="8CA29428"/>
    <w:lvl w:ilvl="0" w:tplc="BFDA815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2147C7"/>
    <w:multiLevelType w:val="hybridMultilevel"/>
    <w:tmpl w:val="A2C2744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39AD56CF"/>
    <w:multiLevelType w:val="hybridMultilevel"/>
    <w:tmpl w:val="E53CC0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C4C6D4B"/>
    <w:multiLevelType w:val="multilevel"/>
    <w:tmpl w:val="34C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385FA4"/>
    <w:multiLevelType w:val="hybridMultilevel"/>
    <w:tmpl w:val="7A3CF2EE"/>
    <w:lvl w:ilvl="0" w:tplc="EC121E4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6">
    <w:nsid w:val="6DAA669C"/>
    <w:multiLevelType w:val="hybridMultilevel"/>
    <w:tmpl w:val="74EC159E"/>
    <w:lvl w:ilvl="0" w:tplc="986A98E0">
      <w:start w:val="1"/>
      <w:numFmt w:val="bullet"/>
      <w:lvlText w:val=""/>
      <w:lvlJc w:val="left"/>
      <w:pPr>
        <w:tabs>
          <w:tab w:val="num" w:pos="720"/>
        </w:tabs>
        <w:ind w:left="720" w:hanging="360"/>
      </w:pPr>
      <w:rPr>
        <w:rFonts w:ascii="Wingdings" w:hAnsi="Wingdings" w:hint="default"/>
      </w:rPr>
    </w:lvl>
    <w:lvl w:ilvl="1" w:tplc="59A0ABD4" w:tentative="1">
      <w:start w:val="1"/>
      <w:numFmt w:val="bullet"/>
      <w:lvlText w:val=""/>
      <w:lvlJc w:val="left"/>
      <w:pPr>
        <w:tabs>
          <w:tab w:val="num" w:pos="1440"/>
        </w:tabs>
        <w:ind w:left="1440" w:hanging="360"/>
      </w:pPr>
      <w:rPr>
        <w:rFonts w:ascii="Wingdings" w:hAnsi="Wingdings" w:hint="default"/>
      </w:rPr>
    </w:lvl>
    <w:lvl w:ilvl="2" w:tplc="65A4BF6A" w:tentative="1">
      <w:start w:val="1"/>
      <w:numFmt w:val="bullet"/>
      <w:lvlText w:val=""/>
      <w:lvlJc w:val="left"/>
      <w:pPr>
        <w:tabs>
          <w:tab w:val="num" w:pos="2160"/>
        </w:tabs>
        <w:ind w:left="2160" w:hanging="360"/>
      </w:pPr>
      <w:rPr>
        <w:rFonts w:ascii="Wingdings" w:hAnsi="Wingdings" w:hint="default"/>
      </w:rPr>
    </w:lvl>
    <w:lvl w:ilvl="3" w:tplc="D1844AD6" w:tentative="1">
      <w:start w:val="1"/>
      <w:numFmt w:val="bullet"/>
      <w:lvlText w:val=""/>
      <w:lvlJc w:val="left"/>
      <w:pPr>
        <w:tabs>
          <w:tab w:val="num" w:pos="2880"/>
        </w:tabs>
        <w:ind w:left="2880" w:hanging="360"/>
      </w:pPr>
      <w:rPr>
        <w:rFonts w:ascii="Wingdings" w:hAnsi="Wingdings" w:hint="default"/>
      </w:rPr>
    </w:lvl>
    <w:lvl w:ilvl="4" w:tplc="499427E0" w:tentative="1">
      <w:start w:val="1"/>
      <w:numFmt w:val="bullet"/>
      <w:lvlText w:val=""/>
      <w:lvlJc w:val="left"/>
      <w:pPr>
        <w:tabs>
          <w:tab w:val="num" w:pos="3600"/>
        </w:tabs>
        <w:ind w:left="3600" w:hanging="360"/>
      </w:pPr>
      <w:rPr>
        <w:rFonts w:ascii="Wingdings" w:hAnsi="Wingdings" w:hint="default"/>
      </w:rPr>
    </w:lvl>
    <w:lvl w:ilvl="5" w:tplc="3B8AAEAC" w:tentative="1">
      <w:start w:val="1"/>
      <w:numFmt w:val="bullet"/>
      <w:lvlText w:val=""/>
      <w:lvlJc w:val="left"/>
      <w:pPr>
        <w:tabs>
          <w:tab w:val="num" w:pos="4320"/>
        </w:tabs>
        <w:ind w:left="4320" w:hanging="360"/>
      </w:pPr>
      <w:rPr>
        <w:rFonts w:ascii="Wingdings" w:hAnsi="Wingdings" w:hint="default"/>
      </w:rPr>
    </w:lvl>
    <w:lvl w:ilvl="6" w:tplc="A950E63E" w:tentative="1">
      <w:start w:val="1"/>
      <w:numFmt w:val="bullet"/>
      <w:lvlText w:val=""/>
      <w:lvlJc w:val="left"/>
      <w:pPr>
        <w:tabs>
          <w:tab w:val="num" w:pos="5040"/>
        </w:tabs>
        <w:ind w:left="5040" w:hanging="360"/>
      </w:pPr>
      <w:rPr>
        <w:rFonts w:ascii="Wingdings" w:hAnsi="Wingdings" w:hint="default"/>
      </w:rPr>
    </w:lvl>
    <w:lvl w:ilvl="7" w:tplc="6746634C" w:tentative="1">
      <w:start w:val="1"/>
      <w:numFmt w:val="bullet"/>
      <w:lvlText w:val=""/>
      <w:lvlJc w:val="left"/>
      <w:pPr>
        <w:tabs>
          <w:tab w:val="num" w:pos="5760"/>
        </w:tabs>
        <w:ind w:left="5760" w:hanging="360"/>
      </w:pPr>
      <w:rPr>
        <w:rFonts w:ascii="Wingdings" w:hAnsi="Wingdings" w:hint="default"/>
      </w:rPr>
    </w:lvl>
    <w:lvl w:ilvl="8" w:tplc="EC8EC68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DC9"/>
    <w:rsid w:val="0015773B"/>
    <w:rsid w:val="001B1DA9"/>
    <w:rsid w:val="001B7167"/>
    <w:rsid w:val="002B0DC9"/>
    <w:rsid w:val="003B26F8"/>
    <w:rsid w:val="003B77F0"/>
    <w:rsid w:val="003E73C5"/>
    <w:rsid w:val="00436944"/>
    <w:rsid w:val="00480716"/>
    <w:rsid w:val="006F4FF1"/>
    <w:rsid w:val="00743438"/>
    <w:rsid w:val="007B2845"/>
    <w:rsid w:val="007C13B5"/>
    <w:rsid w:val="007D11FA"/>
    <w:rsid w:val="0085309A"/>
    <w:rsid w:val="00880CBC"/>
    <w:rsid w:val="00933AC8"/>
    <w:rsid w:val="009B602E"/>
    <w:rsid w:val="00A86FC0"/>
    <w:rsid w:val="00AE1A20"/>
    <w:rsid w:val="00AE2467"/>
    <w:rsid w:val="00B107E7"/>
    <w:rsid w:val="00B136F8"/>
    <w:rsid w:val="00C54DD3"/>
    <w:rsid w:val="00C65BED"/>
    <w:rsid w:val="00C667A1"/>
    <w:rsid w:val="00C90C9C"/>
    <w:rsid w:val="00CA64C8"/>
    <w:rsid w:val="00D25754"/>
    <w:rsid w:val="00E120BE"/>
    <w:rsid w:val="00E9058B"/>
    <w:rsid w:val="00EA25FF"/>
    <w:rsid w:val="00EC3A2B"/>
    <w:rsid w:val="00F77740"/>
    <w:rsid w:val="00FC2EE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A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0716"/>
    <w:pPr>
      <w:ind w:left="720"/>
      <w:contextualSpacing/>
    </w:pPr>
  </w:style>
  <w:style w:type="character" w:customStyle="1" w:styleId="apple-converted-space">
    <w:name w:val="apple-converted-space"/>
    <w:basedOn w:val="DefaultParagraphFont"/>
    <w:uiPriority w:val="99"/>
    <w:rsid w:val="00480716"/>
    <w:rPr>
      <w:rFonts w:cs="Times New Roman"/>
    </w:rPr>
  </w:style>
  <w:style w:type="paragraph" w:customStyle="1" w:styleId="Styl1">
    <w:name w:val="Styl1"/>
    <w:basedOn w:val="Normal"/>
    <w:link w:val="Styl1Char"/>
    <w:uiPriority w:val="99"/>
    <w:rsid w:val="00C90C9C"/>
    <w:pPr>
      <w:spacing w:after="0"/>
    </w:pPr>
    <w:rPr>
      <w:rFonts w:ascii="Cambria" w:hAnsi="Cambria"/>
      <w:b/>
      <w:bCs/>
      <w:color w:val="002060"/>
      <w:sz w:val="28"/>
      <w:szCs w:val="28"/>
    </w:rPr>
  </w:style>
  <w:style w:type="paragraph" w:styleId="NoSpacing">
    <w:name w:val="No Spacing"/>
    <w:uiPriority w:val="99"/>
    <w:qFormat/>
    <w:rsid w:val="003B77F0"/>
    <w:rPr>
      <w:lang w:eastAsia="en-US"/>
    </w:rPr>
  </w:style>
  <w:style w:type="character" w:customStyle="1" w:styleId="Styl1Char">
    <w:name w:val="Styl1 Char"/>
    <w:basedOn w:val="DefaultParagraphFont"/>
    <w:link w:val="Styl1"/>
    <w:uiPriority w:val="99"/>
    <w:locked/>
    <w:rsid w:val="00C90C9C"/>
    <w:rPr>
      <w:rFonts w:ascii="Cambria" w:hAnsi="Cambria" w:cs="Times New Roman"/>
      <w:b/>
      <w:bCs/>
      <w:color w:val="002060"/>
      <w:sz w:val="28"/>
      <w:szCs w:val="28"/>
    </w:rPr>
  </w:style>
  <w:style w:type="paragraph" w:styleId="BalloonText">
    <w:name w:val="Balloon Text"/>
    <w:basedOn w:val="Normal"/>
    <w:link w:val="BalloonTextChar"/>
    <w:uiPriority w:val="99"/>
    <w:semiHidden/>
    <w:rsid w:val="007C13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258174819">
      <w:marLeft w:val="0"/>
      <w:marRight w:val="0"/>
      <w:marTop w:val="0"/>
      <w:marBottom w:val="0"/>
      <w:divBdr>
        <w:top w:val="none" w:sz="0" w:space="0" w:color="auto"/>
        <w:left w:val="none" w:sz="0" w:space="0" w:color="auto"/>
        <w:bottom w:val="none" w:sz="0" w:space="0" w:color="auto"/>
        <w:right w:val="none" w:sz="0" w:space="0" w:color="auto"/>
      </w:divBdr>
      <w:divsChild>
        <w:div w:id="1258174822">
          <w:marLeft w:val="547"/>
          <w:marRight w:val="0"/>
          <w:marTop w:val="134"/>
          <w:marBottom w:val="0"/>
          <w:divBdr>
            <w:top w:val="none" w:sz="0" w:space="0" w:color="auto"/>
            <w:left w:val="none" w:sz="0" w:space="0" w:color="auto"/>
            <w:bottom w:val="none" w:sz="0" w:space="0" w:color="auto"/>
            <w:right w:val="none" w:sz="0" w:space="0" w:color="auto"/>
          </w:divBdr>
        </w:div>
      </w:divsChild>
    </w:div>
    <w:div w:id="1258174821">
      <w:marLeft w:val="0"/>
      <w:marRight w:val="0"/>
      <w:marTop w:val="0"/>
      <w:marBottom w:val="0"/>
      <w:divBdr>
        <w:top w:val="none" w:sz="0" w:space="0" w:color="auto"/>
        <w:left w:val="none" w:sz="0" w:space="0" w:color="auto"/>
        <w:bottom w:val="none" w:sz="0" w:space="0" w:color="auto"/>
        <w:right w:val="none" w:sz="0" w:space="0" w:color="auto"/>
      </w:divBdr>
      <w:divsChild>
        <w:div w:id="1258174820">
          <w:marLeft w:val="547"/>
          <w:marRight w:val="0"/>
          <w:marTop w:val="134"/>
          <w:marBottom w:val="0"/>
          <w:divBdr>
            <w:top w:val="none" w:sz="0" w:space="0" w:color="auto"/>
            <w:left w:val="none" w:sz="0" w:space="0" w:color="auto"/>
            <w:bottom w:val="none" w:sz="0" w:space="0" w:color="auto"/>
            <w:right w:val="none" w:sz="0" w:space="0" w:color="auto"/>
          </w:divBdr>
        </w:div>
      </w:divsChild>
    </w:div>
    <w:div w:id="1258174823">
      <w:marLeft w:val="0"/>
      <w:marRight w:val="0"/>
      <w:marTop w:val="0"/>
      <w:marBottom w:val="0"/>
      <w:divBdr>
        <w:top w:val="none" w:sz="0" w:space="0" w:color="auto"/>
        <w:left w:val="none" w:sz="0" w:space="0" w:color="auto"/>
        <w:bottom w:val="none" w:sz="0" w:space="0" w:color="auto"/>
        <w:right w:val="none" w:sz="0" w:space="0" w:color="auto"/>
      </w:divBdr>
    </w:div>
    <w:div w:id="1258174824">
      <w:marLeft w:val="0"/>
      <w:marRight w:val="0"/>
      <w:marTop w:val="0"/>
      <w:marBottom w:val="0"/>
      <w:divBdr>
        <w:top w:val="none" w:sz="0" w:space="0" w:color="auto"/>
        <w:left w:val="none" w:sz="0" w:space="0" w:color="auto"/>
        <w:bottom w:val="none" w:sz="0" w:space="0" w:color="auto"/>
        <w:right w:val="none" w:sz="0" w:space="0" w:color="auto"/>
      </w:divBdr>
    </w:div>
    <w:div w:id="1258174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2</Pages>
  <Words>644</Words>
  <Characters>3804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01 Informace k zápisu na webu</dc:title>
  <dc:subject/>
  <dc:creator>Janoušek Miroslav</dc:creator>
  <cp:keywords/>
  <dc:description/>
  <cp:lastModifiedBy>uživatelUM</cp:lastModifiedBy>
  <cp:revision>7</cp:revision>
  <cp:lastPrinted>2019-02-25T10:39:00Z</cp:lastPrinted>
  <dcterms:created xsi:type="dcterms:W3CDTF">2018-03-06T08:46:00Z</dcterms:created>
  <dcterms:modified xsi:type="dcterms:W3CDTF">2020-02-28T08:59:00Z</dcterms:modified>
</cp:coreProperties>
</file>